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7421" w14:textId="77777777" w:rsidR="000F0F6D" w:rsidRDefault="000F0F6D" w:rsidP="000F0F6D">
      <w:pPr>
        <w:jc w:val="center"/>
        <w:rPr>
          <w:kern w:val="20"/>
          <w:sz w:val="20"/>
          <w:szCs w:val="24"/>
        </w:rPr>
      </w:pPr>
      <w:r>
        <w:rPr>
          <w:b/>
          <w:kern w:val="20"/>
          <w:sz w:val="28"/>
          <w:szCs w:val="24"/>
        </w:rPr>
        <w:t>CURRICULUM VITAE</w:t>
      </w:r>
    </w:p>
    <w:p w14:paraId="14A67422" w14:textId="77777777" w:rsidR="000F0F6D" w:rsidRDefault="000F0F6D" w:rsidP="000F0F6D">
      <w:pPr>
        <w:jc w:val="center"/>
        <w:rPr>
          <w:kern w:val="20"/>
          <w:sz w:val="20"/>
          <w:szCs w:val="24"/>
        </w:rPr>
      </w:pPr>
    </w:p>
    <w:p w14:paraId="14A67423" w14:textId="77777777" w:rsidR="000F0F6D" w:rsidRDefault="000F0F6D" w:rsidP="000F0F6D">
      <w:pPr>
        <w:jc w:val="center"/>
        <w:rPr>
          <w:kern w:val="20"/>
          <w:sz w:val="20"/>
          <w:szCs w:val="24"/>
        </w:rPr>
      </w:pPr>
    </w:p>
    <w:p w14:paraId="14A67428" w14:textId="761A73EF" w:rsidR="000F0F6D" w:rsidRDefault="000F0F6D" w:rsidP="00492C36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>FULL NAME:</w:t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  <w:r w:rsidR="00071769">
        <w:rPr>
          <w:kern w:val="20"/>
          <w:sz w:val="20"/>
          <w:szCs w:val="24"/>
        </w:rPr>
        <w:t>Insert here</w:t>
      </w:r>
    </w:p>
    <w:p w14:paraId="14A67429" w14:textId="77777777" w:rsidR="000F0F6D" w:rsidRDefault="000F0F6D" w:rsidP="000F0F6D">
      <w:pPr>
        <w:jc w:val="both"/>
        <w:rPr>
          <w:kern w:val="20"/>
          <w:sz w:val="20"/>
          <w:szCs w:val="24"/>
        </w:rPr>
      </w:pPr>
    </w:p>
    <w:p w14:paraId="14A67430" w14:textId="1362792F" w:rsidR="000F0F6D" w:rsidRDefault="000F0F6D" w:rsidP="000F0F6D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>RESIDENTIAL ADDRESS:</w:t>
      </w:r>
      <w:r>
        <w:rPr>
          <w:kern w:val="20"/>
          <w:sz w:val="20"/>
          <w:szCs w:val="24"/>
        </w:rPr>
        <w:tab/>
      </w:r>
      <w:r w:rsidR="00071769">
        <w:rPr>
          <w:kern w:val="20"/>
          <w:sz w:val="20"/>
          <w:szCs w:val="24"/>
        </w:rPr>
        <w:t>Insert here</w:t>
      </w:r>
    </w:p>
    <w:p w14:paraId="14A67431" w14:textId="576FFD70" w:rsidR="000F0F6D" w:rsidRDefault="0064111F" w:rsidP="000F0F6D">
      <w:pPr>
        <w:jc w:val="both"/>
        <w:rPr>
          <w:kern w:val="20"/>
          <w:sz w:val="20"/>
          <w:szCs w:val="24"/>
        </w:rPr>
      </w:pP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</w:p>
    <w:p w14:paraId="14A67432" w14:textId="785EFC26" w:rsidR="000F0F6D" w:rsidRDefault="000F0F6D" w:rsidP="000F0F6D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ab/>
        <w:t>Telephone No:</w:t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  <w:r w:rsidR="00071769">
        <w:rPr>
          <w:kern w:val="20"/>
          <w:sz w:val="20"/>
          <w:szCs w:val="24"/>
        </w:rPr>
        <w:t>Insert here</w:t>
      </w:r>
    </w:p>
    <w:p w14:paraId="14A67433" w14:textId="77777777" w:rsidR="000F0F6D" w:rsidRDefault="000F0F6D" w:rsidP="000F0F6D">
      <w:pPr>
        <w:jc w:val="both"/>
        <w:rPr>
          <w:kern w:val="20"/>
          <w:sz w:val="20"/>
          <w:szCs w:val="24"/>
        </w:rPr>
      </w:pPr>
    </w:p>
    <w:p w14:paraId="14A67434" w14:textId="0EDD788E" w:rsidR="000F0F6D" w:rsidRDefault="000F0F6D" w:rsidP="000F0F6D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ab/>
      </w:r>
      <w:r w:rsidR="00970B79">
        <w:rPr>
          <w:b/>
          <w:kern w:val="20"/>
          <w:sz w:val="20"/>
          <w:szCs w:val="24"/>
        </w:rPr>
        <w:t>Email</w:t>
      </w:r>
      <w:r>
        <w:rPr>
          <w:b/>
          <w:kern w:val="20"/>
          <w:sz w:val="20"/>
          <w:szCs w:val="24"/>
        </w:rPr>
        <w:t>:</w:t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  <w:r w:rsidR="002C3541">
        <w:rPr>
          <w:kern w:val="20"/>
          <w:sz w:val="20"/>
          <w:szCs w:val="24"/>
        </w:rPr>
        <w:tab/>
      </w:r>
      <w:r w:rsidR="00071769">
        <w:rPr>
          <w:kern w:val="20"/>
          <w:sz w:val="20"/>
          <w:szCs w:val="24"/>
        </w:rPr>
        <w:t xml:space="preserve">Insert here </w:t>
      </w:r>
    </w:p>
    <w:p w14:paraId="14A67435" w14:textId="77777777" w:rsidR="000F0F6D" w:rsidRDefault="000F0F6D" w:rsidP="000F0F6D">
      <w:pPr>
        <w:jc w:val="both"/>
        <w:rPr>
          <w:kern w:val="20"/>
          <w:sz w:val="20"/>
          <w:szCs w:val="24"/>
        </w:rPr>
      </w:pPr>
    </w:p>
    <w:p w14:paraId="14A67436" w14:textId="50E43382" w:rsidR="000F0F6D" w:rsidRDefault="000F0F6D" w:rsidP="000F0F6D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>CURRENT OCCUPATION:</w:t>
      </w:r>
      <w:r>
        <w:rPr>
          <w:kern w:val="20"/>
          <w:sz w:val="20"/>
          <w:szCs w:val="24"/>
        </w:rPr>
        <w:tab/>
      </w:r>
      <w:r w:rsidR="00071769">
        <w:rPr>
          <w:kern w:val="20"/>
          <w:sz w:val="20"/>
          <w:szCs w:val="24"/>
        </w:rPr>
        <w:t>Insert here</w:t>
      </w:r>
    </w:p>
    <w:p w14:paraId="14A67437" w14:textId="033FE3AA" w:rsidR="000F0F6D" w:rsidRDefault="00420128" w:rsidP="00420128">
      <w:pPr>
        <w:tabs>
          <w:tab w:val="left" w:pos="7837"/>
        </w:tabs>
        <w:jc w:val="both"/>
        <w:rPr>
          <w:kern w:val="20"/>
          <w:sz w:val="20"/>
          <w:szCs w:val="24"/>
        </w:rPr>
      </w:pPr>
      <w:r>
        <w:rPr>
          <w:kern w:val="20"/>
          <w:sz w:val="20"/>
          <w:szCs w:val="24"/>
        </w:rPr>
        <w:tab/>
      </w:r>
    </w:p>
    <w:p w14:paraId="14A67438" w14:textId="106501A1" w:rsidR="000F0F6D" w:rsidRDefault="000F0F6D" w:rsidP="000F0F6D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>BUSINESS ADDRESS:</w:t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  <w:r w:rsidR="00071769">
        <w:rPr>
          <w:kern w:val="20"/>
          <w:sz w:val="20"/>
          <w:szCs w:val="24"/>
        </w:rPr>
        <w:t xml:space="preserve">Insert here </w:t>
      </w:r>
      <w:r>
        <w:rPr>
          <w:kern w:val="20"/>
          <w:sz w:val="20"/>
          <w:szCs w:val="24"/>
        </w:rPr>
        <w:t>&lt;</w:t>
      </w:r>
      <w:r w:rsidR="00492C36">
        <w:rPr>
          <w:color w:val="FF0000"/>
          <w:kern w:val="20"/>
          <w:sz w:val="20"/>
          <w:szCs w:val="24"/>
        </w:rPr>
        <w:t xml:space="preserve">Delete if not </w:t>
      </w:r>
      <w:r w:rsidR="00E96D42">
        <w:rPr>
          <w:color w:val="FF0000"/>
          <w:kern w:val="20"/>
          <w:sz w:val="20"/>
          <w:szCs w:val="24"/>
        </w:rPr>
        <w:t>applicable</w:t>
      </w:r>
      <w:r>
        <w:rPr>
          <w:kern w:val="20"/>
          <w:sz w:val="20"/>
          <w:szCs w:val="24"/>
        </w:rPr>
        <w:t>&gt;</w:t>
      </w:r>
    </w:p>
    <w:p w14:paraId="14A67439" w14:textId="77777777" w:rsidR="000F0F6D" w:rsidRDefault="000F0F6D" w:rsidP="000F0F6D">
      <w:pPr>
        <w:jc w:val="both"/>
        <w:rPr>
          <w:kern w:val="20"/>
          <w:sz w:val="20"/>
          <w:szCs w:val="24"/>
        </w:rPr>
      </w:pPr>
    </w:p>
    <w:p w14:paraId="14A6743A" w14:textId="0DFC2C79" w:rsidR="000F0F6D" w:rsidRDefault="000F0F6D" w:rsidP="000F0F6D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ab/>
        <w:t>Telephone No:</w:t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  <w:r w:rsidR="00071769">
        <w:rPr>
          <w:kern w:val="20"/>
          <w:sz w:val="20"/>
          <w:szCs w:val="24"/>
        </w:rPr>
        <w:t xml:space="preserve">Insert here </w:t>
      </w:r>
      <w:r>
        <w:rPr>
          <w:kern w:val="20"/>
          <w:sz w:val="20"/>
          <w:szCs w:val="24"/>
        </w:rPr>
        <w:t>&lt;</w:t>
      </w:r>
      <w:r w:rsidR="00492C36">
        <w:rPr>
          <w:color w:val="FF0000"/>
          <w:kern w:val="20"/>
          <w:sz w:val="20"/>
          <w:szCs w:val="24"/>
        </w:rPr>
        <w:t xml:space="preserve">Delete if not </w:t>
      </w:r>
      <w:r w:rsidR="00E96D42">
        <w:rPr>
          <w:color w:val="FF0000"/>
          <w:kern w:val="20"/>
          <w:sz w:val="20"/>
          <w:szCs w:val="24"/>
        </w:rPr>
        <w:t>applicable</w:t>
      </w:r>
      <w:r>
        <w:rPr>
          <w:kern w:val="20"/>
          <w:sz w:val="20"/>
          <w:szCs w:val="24"/>
        </w:rPr>
        <w:t>&gt;</w:t>
      </w:r>
    </w:p>
    <w:p w14:paraId="14A6743B" w14:textId="77777777" w:rsidR="000F0F6D" w:rsidRDefault="000F0F6D" w:rsidP="000F0F6D">
      <w:pPr>
        <w:jc w:val="both"/>
        <w:rPr>
          <w:kern w:val="20"/>
          <w:sz w:val="20"/>
          <w:szCs w:val="24"/>
        </w:rPr>
      </w:pPr>
    </w:p>
    <w:p w14:paraId="14A6743C" w14:textId="1E42CD2A" w:rsidR="000F0F6D" w:rsidRDefault="000F0F6D" w:rsidP="000F0F6D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ab/>
      </w:r>
      <w:r w:rsidR="00970B79">
        <w:rPr>
          <w:b/>
          <w:kern w:val="20"/>
          <w:sz w:val="20"/>
          <w:szCs w:val="24"/>
        </w:rPr>
        <w:t>Email</w:t>
      </w:r>
      <w:r>
        <w:rPr>
          <w:b/>
          <w:kern w:val="20"/>
          <w:sz w:val="20"/>
          <w:szCs w:val="24"/>
        </w:rPr>
        <w:t>:</w:t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  <w:r w:rsidR="00071769">
        <w:rPr>
          <w:kern w:val="20"/>
          <w:sz w:val="20"/>
          <w:szCs w:val="24"/>
        </w:rPr>
        <w:t xml:space="preserve">Insert here </w:t>
      </w:r>
      <w:r>
        <w:rPr>
          <w:kern w:val="20"/>
          <w:sz w:val="20"/>
          <w:szCs w:val="24"/>
        </w:rPr>
        <w:t>&lt;</w:t>
      </w:r>
      <w:r w:rsidR="00492C36">
        <w:rPr>
          <w:color w:val="FF0000"/>
          <w:kern w:val="20"/>
          <w:sz w:val="20"/>
          <w:szCs w:val="24"/>
        </w:rPr>
        <w:t xml:space="preserve">Delete if not </w:t>
      </w:r>
      <w:r w:rsidR="00E96D42">
        <w:rPr>
          <w:color w:val="FF0000"/>
          <w:kern w:val="20"/>
          <w:sz w:val="20"/>
          <w:szCs w:val="24"/>
        </w:rPr>
        <w:t>applicable</w:t>
      </w:r>
      <w:r>
        <w:rPr>
          <w:kern w:val="20"/>
          <w:sz w:val="20"/>
          <w:szCs w:val="24"/>
        </w:rPr>
        <w:t>&gt;</w:t>
      </w:r>
    </w:p>
    <w:p w14:paraId="14A6743D" w14:textId="77777777" w:rsidR="000F0F6D" w:rsidRDefault="000F0F6D" w:rsidP="000F0F6D">
      <w:pPr>
        <w:jc w:val="both"/>
        <w:rPr>
          <w:kern w:val="20"/>
          <w:sz w:val="20"/>
          <w:szCs w:val="24"/>
        </w:rPr>
      </w:pPr>
    </w:p>
    <w:p w14:paraId="14A6743E" w14:textId="2A53F449" w:rsidR="000F0F6D" w:rsidRDefault="000F0F6D" w:rsidP="000F0F6D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>PROFESSIONAL QUALIFICATIONS:</w:t>
      </w:r>
      <w:r w:rsidR="00AE6BD0">
        <w:rPr>
          <w:b/>
          <w:kern w:val="20"/>
          <w:sz w:val="20"/>
          <w:szCs w:val="24"/>
        </w:rPr>
        <w:t xml:space="preserve"> </w:t>
      </w:r>
    </w:p>
    <w:p w14:paraId="14A6743F" w14:textId="77777777" w:rsidR="000F0F6D" w:rsidRDefault="000F0F6D" w:rsidP="000F0F6D">
      <w:pPr>
        <w:jc w:val="both"/>
        <w:rPr>
          <w:kern w:val="20"/>
          <w:sz w:val="20"/>
          <w:szCs w:val="24"/>
        </w:rPr>
      </w:pPr>
    </w:p>
    <w:p w14:paraId="14A67440" w14:textId="0C407DAA" w:rsidR="000F0F6D" w:rsidRDefault="00BF0FA0" w:rsidP="00CA4919">
      <w:pPr>
        <w:pStyle w:val="ListParagraph"/>
        <w:numPr>
          <w:ilvl w:val="0"/>
          <w:numId w:val="5"/>
        </w:numPr>
        <w:jc w:val="both"/>
        <w:rPr>
          <w:kern w:val="20"/>
          <w:sz w:val="20"/>
          <w:szCs w:val="24"/>
        </w:rPr>
      </w:pPr>
      <w:r>
        <w:rPr>
          <w:kern w:val="20"/>
          <w:sz w:val="20"/>
          <w:szCs w:val="24"/>
        </w:rPr>
        <w:t>Primary</w:t>
      </w:r>
      <w:r w:rsidR="00290FA6">
        <w:rPr>
          <w:kern w:val="20"/>
          <w:sz w:val="20"/>
          <w:szCs w:val="24"/>
        </w:rPr>
        <w:t xml:space="preserve"> qualification</w:t>
      </w:r>
      <w:r w:rsidR="00290FA6" w:rsidRPr="00CA4919">
        <w:rPr>
          <w:kern w:val="20"/>
          <w:sz w:val="20"/>
          <w:szCs w:val="24"/>
        </w:rPr>
        <w:t xml:space="preserve"> </w:t>
      </w:r>
      <w:r w:rsidR="00FF74D0">
        <w:rPr>
          <w:kern w:val="20"/>
          <w:sz w:val="20"/>
          <w:szCs w:val="24"/>
        </w:rPr>
        <w:t>(YYYY completed)</w:t>
      </w:r>
    </w:p>
    <w:p w14:paraId="361DACF3" w14:textId="246B7EAA" w:rsidR="00290FA6" w:rsidRPr="00CA4919" w:rsidRDefault="00290FA6" w:rsidP="00CA4919">
      <w:pPr>
        <w:pStyle w:val="ListParagraph"/>
        <w:numPr>
          <w:ilvl w:val="0"/>
          <w:numId w:val="5"/>
        </w:numPr>
        <w:jc w:val="both"/>
        <w:rPr>
          <w:kern w:val="20"/>
          <w:sz w:val="20"/>
          <w:szCs w:val="24"/>
        </w:rPr>
      </w:pPr>
      <w:r>
        <w:rPr>
          <w:kern w:val="20"/>
          <w:sz w:val="20"/>
          <w:szCs w:val="24"/>
        </w:rPr>
        <w:t xml:space="preserve">Subsequent qualifications </w:t>
      </w:r>
      <w:r w:rsidR="00FF74D0">
        <w:rPr>
          <w:kern w:val="20"/>
          <w:sz w:val="20"/>
          <w:szCs w:val="24"/>
        </w:rPr>
        <w:t xml:space="preserve">(YYYY completed) </w:t>
      </w:r>
      <w:r>
        <w:rPr>
          <w:kern w:val="20"/>
          <w:sz w:val="20"/>
          <w:szCs w:val="24"/>
        </w:rPr>
        <w:t>&lt;</w:t>
      </w:r>
      <w:r w:rsidRPr="00290FA6">
        <w:rPr>
          <w:color w:val="FF0000"/>
          <w:kern w:val="20"/>
          <w:sz w:val="20"/>
          <w:szCs w:val="24"/>
        </w:rPr>
        <w:t>O</w:t>
      </w:r>
      <w:r>
        <w:rPr>
          <w:color w:val="FF0000"/>
          <w:kern w:val="20"/>
          <w:sz w:val="20"/>
          <w:szCs w:val="24"/>
        </w:rPr>
        <w:t>ne qualification per line</w:t>
      </w:r>
      <w:r>
        <w:rPr>
          <w:kern w:val="20"/>
          <w:sz w:val="20"/>
          <w:szCs w:val="24"/>
        </w:rPr>
        <w:t>&gt;</w:t>
      </w:r>
    </w:p>
    <w:p w14:paraId="14A67441" w14:textId="76E2C7EE" w:rsidR="000F0F6D" w:rsidRDefault="000F0F6D" w:rsidP="000F0F6D">
      <w:pPr>
        <w:jc w:val="both"/>
        <w:rPr>
          <w:kern w:val="20"/>
          <w:sz w:val="20"/>
          <w:szCs w:val="24"/>
        </w:rPr>
      </w:pPr>
    </w:p>
    <w:p w14:paraId="720C57E2" w14:textId="77777777" w:rsidR="00A0161B" w:rsidRDefault="00A0161B" w:rsidP="00A0161B">
      <w:pPr>
        <w:jc w:val="both"/>
        <w:rPr>
          <w:kern w:val="20"/>
          <w:sz w:val="20"/>
          <w:szCs w:val="24"/>
        </w:rPr>
      </w:pPr>
    </w:p>
    <w:p w14:paraId="5E946AEB" w14:textId="77777777" w:rsidR="00A0161B" w:rsidRDefault="00A0161B" w:rsidP="00A0161B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 xml:space="preserve">OTHER BOARD MEMBERSHIPS:  </w:t>
      </w:r>
      <w:r>
        <w:rPr>
          <w:kern w:val="20"/>
          <w:sz w:val="20"/>
          <w:szCs w:val="24"/>
        </w:rPr>
        <w:t>&lt;</w:t>
      </w:r>
      <w:r>
        <w:rPr>
          <w:color w:val="FF0000"/>
          <w:kern w:val="20"/>
          <w:sz w:val="20"/>
          <w:szCs w:val="24"/>
        </w:rPr>
        <w:t>Delete any not required. Delete section if not applicable</w:t>
      </w:r>
      <w:r>
        <w:rPr>
          <w:kern w:val="20"/>
          <w:sz w:val="20"/>
          <w:szCs w:val="24"/>
        </w:rPr>
        <w:t>&gt;</w:t>
      </w:r>
    </w:p>
    <w:p w14:paraId="7ED68FE9" w14:textId="77777777" w:rsidR="00A0161B" w:rsidRDefault="00A0161B" w:rsidP="00A0161B">
      <w:pPr>
        <w:jc w:val="both"/>
        <w:rPr>
          <w:kern w:val="20"/>
          <w:sz w:val="20"/>
          <w:szCs w:val="24"/>
        </w:rPr>
      </w:pPr>
    </w:p>
    <w:p w14:paraId="085BD5FC" w14:textId="77777777" w:rsidR="00A0161B" w:rsidRDefault="00A0161B" w:rsidP="00A0161B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ab/>
        <w:t>Current:</w:t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  <w:t>YYYY to present – current board membership</w:t>
      </w:r>
    </w:p>
    <w:p w14:paraId="462CCD3C" w14:textId="77777777" w:rsidR="00A0161B" w:rsidRDefault="00A0161B" w:rsidP="00A0161B">
      <w:pPr>
        <w:jc w:val="both"/>
        <w:rPr>
          <w:kern w:val="20"/>
          <w:sz w:val="20"/>
          <w:szCs w:val="24"/>
        </w:rPr>
      </w:pP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  <w:t>YYYY to present – other board membership &lt;</w:t>
      </w:r>
      <w:r w:rsidRPr="00290FA6">
        <w:rPr>
          <w:color w:val="FF0000"/>
          <w:kern w:val="20"/>
          <w:sz w:val="20"/>
          <w:szCs w:val="24"/>
        </w:rPr>
        <w:t>O</w:t>
      </w:r>
      <w:r>
        <w:rPr>
          <w:color w:val="FF0000"/>
          <w:kern w:val="20"/>
          <w:sz w:val="20"/>
          <w:szCs w:val="24"/>
        </w:rPr>
        <w:t>ne membership per line</w:t>
      </w:r>
      <w:r>
        <w:rPr>
          <w:kern w:val="20"/>
          <w:sz w:val="20"/>
          <w:szCs w:val="24"/>
        </w:rPr>
        <w:t>&gt;</w:t>
      </w:r>
    </w:p>
    <w:p w14:paraId="3FCA427A" w14:textId="77777777" w:rsidR="00A0161B" w:rsidRDefault="00A0161B" w:rsidP="00A0161B">
      <w:pPr>
        <w:jc w:val="both"/>
        <w:rPr>
          <w:kern w:val="20"/>
          <w:sz w:val="20"/>
          <w:szCs w:val="24"/>
        </w:rPr>
      </w:pPr>
    </w:p>
    <w:p w14:paraId="4D650754" w14:textId="77777777" w:rsidR="00A0161B" w:rsidRDefault="00A0161B" w:rsidP="00A0161B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ab/>
        <w:t>Previous:</w:t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  <w:t>YYYY to YYYY – former b</w:t>
      </w:r>
      <w:r w:rsidRPr="00D5432C">
        <w:rPr>
          <w:kern w:val="20"/>
          <w:sz w:val="20"/>
          <w:szCs w:val="24"/>
        </w:rPr>
        <w:t xml:space="preserve">oard </w:t>
      </w:r>
      <w:r>
        <w:rPr>
          <w:kern w:val="20"/>
          <w:sz w:val="20"/>
          <w:szCs w:val="24"/>
        </w:rPr>
        <w:t>m</w:t>
      </w:r>
      <w:r w:rsidRPr="00D5432C">
        <w:rPr>
          <w:kern w:val="20"/>
          <w:sz w:val="20"/>
          <w:szCs w:val="24"/>
        </w:rPr>
        <w:t>embership</w:t>
      </w:r>
    </w:p>
    <w:p w14:paraId="37D70685" w14:textId="77777777" w:rsidR="00A0161B" w:rsidRDefault="00A0161B" w:rsidP="00A0161B">
      <w:pPr>
        <w:jc w:val="both"/>
        <w:rPr>
          <w:kern w:val="20"/>
          <w:sz w:val="20"/>
          <w:szCs w:val="24"/>
        </w:rPr>
      </w:pP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</w:r>
      <w:r>
        <w:rPr>
          <w:kern w:val="20"/>
          <w:sz w:val="20"/>
          <w:szCs w:val="24"/>
        </w:rPr>
        <w:tab/>
        <w:t>YYYY to YYYY – other former</w:t>
      </w:r>
      <w:r w:rsidRPr="00D5432C">
        <w:rPr>
          <w:kern w:val="20"/>
          <w:sz w:val="20"/>
          <w:szCs w:val="24"/>
        </w:rPr>
        <w:t xml:space="preserve"> </w:t>
      </w:r>
      <w:r>
        <w:rPr>
          <w:kern w:val="20"/>
          <w:sz w:val="20"/>
          <w:szCs w:val="24"/>
        </w:rPr>
        <w:t>membership &lt;</w:t>
      </w:r>
      <w:r w:rsidRPr="00290FA6">
        <w:rPr>
          <w:color w:val="FF0000"/>
          <w:kern w:val="20"/>
          <w:sz w:val="20"/>
          <w:szCs w:val="24"/>
        </w:rPr>
        <w:t>O</w:t>
      </w:r>
      <w:r>
        <w:rPr>
          <w:color w:val="FF0000"/>
          <w:kern w:val="20"/>
          <w:sz w:val="20"/>
          <w:szCs w:val="24"/>
        </w:rPr>
        <w:t>ne membership per line</w:t>
      </w:r>
      <w:r>
        <w:rPr>
          <w:kern w:val="20"/>
          <w:sz w:val="20"/>
          <w:szCs w:val="24"/>
        </w:rPr>
        <w:t>&gt;</w:t>
      </w:r>
    </w:p>
    <w:p w14:paraId="751CEF11" w14:textId="77777777" w:rsidR="00A0161B" w:rsidRDefault="00A0161B" w:rsidP="000F0F6D">
      <w:pPr>
        <w:jc w:val="both"/>
        <w:rPr>
          <w:kern w:val="20"/>
          <w:sz w:val="20"/>
          <w:szCs w:val="24"/>
        </w:rPr>
      </w:pPr>
    </w:p>
    <w:p w14:paraId="14A67442" w14:textId="403A5FF4" w:rsidR="000F0F6D" w:rsidRDefault="000F0F6D" w:rsidP="000F0F6D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>RECENT EMPLOYMENT EXPERIENCE</w:t>
      </w:r>
      <w:r w:rsidR="00970B79">
        <w:rPr>
          <w:b/>
          <w:kern w:val="20"/>
          <w:sz w:val="20"/>
          <w:szCs w:val="24"/>
        </w:rPr>
        <w:t>:</w:t>
      </w:r>
    </w:p>
    <w:p w14:paraId="14A67443" w14:textId="77777777" w:rsidR="000F0F6D" w:rsidRDefault="000F0F6D" w:rsidP="000F0F6D">
      <w:pPr>
        <w:jc w:val="both"/>
        <w:rPr>
          <w:kern w:val="20"/>
          <w:sz w:val="20"/>
          <w:szCs w:val="24"/>
        </w:rPr>
      </w:pPr>
    </w:p>
    <w:p w14:paraId="14A67444" w14:textId="2DBF2729" w:rsidR="000F0F6D" w:rsidRPr="00EE43AA" w:rsidRDefault="009C5863" w:rsidP="00EE43AA">
      <w:pPr>
        <w:pStyle w:val="ListParagraph"/>
        <w:numPr>
          <w:ilvl w:val="0"/>
          <w:numId w:val="5"/>
        </w:numPr>
        <w:jc w:val="both"/>
        <w:rPr>
          <w:kern w:val="20"/>
          <w:sz w:val="20"/>
          <w:szCs w:val="24"/>
        </w:rPr>
      </w:pPr>
      <w:r>
        <w:rPr>
          <w:kern w:val="20"/>
          <w:sz w:val="20"/>
          <w:szCs w:val="24"/>
        </w:rPr>
        <w:t xml:space="preserve">YYYY </w:t>
      </w:r>
      <w:r w:rsidR="00344391">
        <w:rPr>
          <w:kern w:val="20"/>
          <w:sz w:val="20"/>
          <w:szCs w:val="24"/>
        </w:rPr>
        <w:t xml:space="preserve">to YYYY/present – </w:t>
      </w:r>
      <w:r w:rsidRPr="009C5863">
        <w:rPr>
          <w:kern w:val="20"/>
          <w:sz w:val="20"/>
          <w:szCs w:val="24"/>
        </w:rPr>
        <w:t xml:space="preserve">Job title or brief role description and </w:t>
      </w:r>
      <w:r w:rsidR="007A1558">
        <w:rPr>
          <w:kern w:val="20"/>
          <w:sz w:val="20"/>
          <w:szCs w:val="24"/>
        </w:rPr>
        <w:t>employer</w:t>
      </w:r>
      <w:r w:rsidR="005548B7">
        <w:rPr>
          <w:kern w:val="20"/>
          <w:sz w:val="20"/>
          <w:szCs w:val="24"/>
        </w:rPr>
        <w:t xml:space="preserve"> for m</w:t>
      </w:r>
      <w:r w:rsidR="00D96265">
        <w:rPr>
          <w:kern w:val="20"/>
          <w:sz w:val="20"/>
          <w:szCs w:val="24"/>
        </w:rPr>
        <w:t>ost recent</w:t>
      </w:r>
      <w:r w:rsidR="00924B5D" w:rsidRPr="00B85BEC">
        <w:rPr>
          <w:kern w:val="20"/>
          <w:sz w:val="20"/>
          <w:szCs w:val="24"/>
        </w:rPr>
        <w:t xml:space="preserve"> </w:t>
      </w:r>
      <w:r w:rsidR="00D96265">
        <w:rPr>
          <w:kern w:val="20"/>
          <w:sz w:val="20"/>
          <w:szCs w:val="24"/>
        </w:rPr>
        <w:t xml:space="preserve">role </w:t>
      </w:r>
    </w:p>
    <w:p w14:paraId="79AC3B59" w14:textId="4C0D5C42" w:rsidR="00924B5D" w:rsidRPr="00962EC9" w:rsidRDefault="005548B7" w:rsidP="00962EC9">
      <w:pPr>
        <w:pStyle w:val="ListParagraph"/>
        <w:numPr>
          <w:ilvl w:val="0"/>
          <w:numId w:val="5"/>
        </w:numPr>
        <w:jc w:val="both"/>
        <w:rPr>
          <w:kern w:val="20"/>
          <w:sz w:val="20"/>
          <w:szCs w:val="24"/>
        </w:rPr>
      </w:pPr>
      <w:r>
        <w:rPr>
          <w:kern w:val="20"/>
          <w:sz w:val="20"/>
          <w:szCs w:val="24"/>
        </w:rPr>
        <w:t xml:space="preserve">YYYY </w:t>
      </w:r>
      <w:r w:rsidR="00344391">
        <w:rPr>
          <w:kern w:val="20"/>
          <w:sz w:val="20"/>
          <w:szCs w:val="24"/>
        </w:rPr>
        <w:t>to</w:t>
      </w:r>
      <w:r>
        <w:rPr>
          <w:kern w:val="20"/>
          <w:sz w:val="20"/>
          <w:szCs w:val="24"/>
        </w:rPr>
        <w:t xml:space="preserve"> YYYY </w:t>
      </w:r>
      <w:r w:rsidR="00344391">
        <w:rPr>
          <w:kern w:val="20"/>
          <w:sz w:val="20"/>
          <w:szCs w:val="24"/>
        </w:rPr>
        <w:t xml:space="preserve">– </w:t>
      </w:r>
      <w:r w:rsidR="00924B5D">
        <w:rPr>
          <w:kern w:val="20"/>
          <w:sz w:val="20"/>
          <w:szCs w:val="24"/>
        </w:rPr>
        <w:t>Other recent employment experience &lt;</w:t>
      </w:r>
      <w:r w:rsidR="00924B5D" w:rsidRPr="00290FA6">
        <w:rPr>
          <w:color w:val="FF0000"/>
          <w:kern w:val="20"/>
          <w:sz w:val="20"/>
          <w:szCs w:val="24"/>
        </w:rPr>
        <w:t>O</w:t>
      </w:r>
      <w:r w:rsidR="00924B5D">
        <w:rPr>
          <w:color w:val="FF0000"/>
          <w:kern w:val="20"/>
          <w:sz w:val="20"/>
          <w:szCs w:val="24"/>
        </w:rPr>
        <w:t xml:space="preserve">ne </w:t>
      </w:r>
      <w:r>
        <w:rPr>
          <w:color w:val="FF0000"/>
          <w:kern w:val="20"/>
          <w:sz w:val="20"/>
          <w:szCs w:val="24"/>
        </w:rPr>
        <w:t>former</w:t>
      </w:r>
      <w:r w:rsidR="00B85BEC">
        <w:rPr>
          <w:color w:val="FF0000"/>
          <w:kern w:val="20"/>
          <w:sz w:val="20"/>
          <w:szCs w:val="24"/>
        </w:rPr>
        <w:t xml:space="preserve"> position</w:t>
      </w:r>
      <w:r w:rsidR="00924B5D">
        <w:rPr>
          <w:color w:val="FF0000"/>
          <w:kern w:val="20"/>
          <w:sz w:val="20"/>
          <w:szCs w:val="24"/>
        </w:rPr>
        <w:t xml:space="preserve"> per line</w:t>
      </w:r>
      <w:r w:rsidR="00924B5D">
        <w:rPr>
          <w:kern w:val="20"/>
          <w:sz w:val="20"/>
          <w:szCs w:val="24"/>
        </w:rPr>
        <w:t>&gt;</w:t>
      </w:r>
    </w:p>
    <w:p w14:paraId="14A6744F" w14:textId="59B1BA7D" w:rsidR="000F0F6D" w:rsidRDefault="000F0F6D" w:rsidP="000F0F6D">
      <w:pPr>
        <w:jc w:val="both"/>
        <w:rPr>
          <w:kern w:val="20"/>
          <w:sz w:val="20"/>
          <w:szCs w:val="24"/>
        </w:rPr>
      </w:pPr>
    </w:p>
    <w:p w14:paraId="64FF4A67" w14:textId="5DBA3877" w:rsidR="00B2390E" w:rsidRDefault="00E44D1C" w:rsidP="00B2390E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>OTHER RELEVANT EXPERIENCE</w:t>
      </w:r>
      <w:r w:rsidR="00B2390E">
        <w:rPr>
          <w:b/>
          <w:kern w:val="20"/>
          <w:sz w:val="20"/>
          <w:szCs w:val="24"/>
        </w:rPr>
        <w:t>:</w:t>
      </w:r>
      <w:r w:rsidR="00DE5D70">
        <w:rPr>
          <w:b/>
          <w:kern w:val="20"/>
          <w:sz w:val="20"/>
          <w:szCs w:val="24"/>
        </w:rPr>
        <w:t xml:space="preserve"> </w:t>
      </w:r>
      <w:r w:rsidR="00DE5D70">
        <w:rPr>
          <w:kern w:val="20"/>
          <w:sz w:val="20"/>
          <w:szCs w:val="24"/>
        </w:rPr>
        <w:t>&lt;</w:t>
      </w:r>
      <w:r w:rsidR="00DE5D70">
        <w:rPr>
          <w:color w:val="FF0000"/>
          <w:kern w:val="20"/>
          <w:sz w:val="20"/>
          <w:szCs w:val="24"/>
        </w:rPr>
        <w:t>Delete section if not applicable</w:t>
      </w:r>
      <w:r w:rsidR="00DE5D70">
        <w:rPr>
          <w:kern w:val="20"/>
          <w:sz w:val="20"/>
          <w:szCs w:val="24"/>
        </w:rPr>
        <w:t>&gt;</w:t>
      </w:r>
    </w:p>
    <w:p w14:paraId="30D62EA1" w14:textId="77777777" w:rsidR="00B2390E" w:rsidRDefault="00B2390E" w:rsidP="00B2390E">
      <w:pPr>
        <w:jc w:val="both"/>
        <w:rPr>
          <w:kern w:val="20"/>
          <w:sz w:val="20"/>
          <w:szCs w:val="24"/>
        </w:rPr>
      </w:pPr>
    </w:p>
    <w:p w14:paraId="3E8ADAC6" w14:textId="3C0F1BE5" w:rsidR="00B2390E" w:rsidRPr="00962EC9" w:rsidRDefault="00B2390E" w:rsidP="00B2390E">
      <w:pPr>
        <w:pStyle w:val="ListParagraph"/>
        <w:numPr>
          <w:ilvl w:val="0"/>
          <w:numId w:val="5"/>
        </w:numPr>
        <w:jc w:val="both"/>
        <w:rPr>
          <w:kern w:val="20"/>
          <w:sz w:val="20"/>
          <w:szCs w:val="24"/>
        </w:rPr>
      </w:pPr>
      <w:r>
        <w:rPr>
          <w:kern w:val="20"/>
          <w:sz w:val="20"/>
          <w:szCs w:val="24"/>
        </w:rPr>
        <w:t>Other</w:t>
      </w:r>
      <w:r w:rsidR="00E44D1C">
        <w:rPr>
          <w:kern w:val="20"/>
          <w:sz w:val="20"/>
          <w:szCs w:val="24"/>
        </w:rPr>
        <w:t xml:space="preserve"> relevant</w:t>
      </w:r>
      <w:r>
        <w:rPr>
          <w:kern w:val="20"/>
          <w:sz w:val="20"/>
          <w:szCs w:val="24"/>
        </w:rPr>
        <w:t xml:space="preserve"> experience &lt;</w:t>
      </w:r>
      <w:r w:rsidRPr="00290FA6">
        <w:rPr>
          <w:color w:val="FF0000"/>
          <w:kern w:val="20"/>
          <w:sz w:val="20"/>
          <w:szCs w:val="24"/>
        </w:rPr>
        <w:t>O</w:t>
      </w:r>
      <w:r>
        <w:rPr>
          <w:color w:val="FF0000"/>
          <w:kern w:val="20"/>
          <w:sz w:val="20"/>
          <w:szCs w:val="24"/>
        </w:rPr>
        <w:t>ne per line</w:t>
      </w:r>
      <w:r>
        <w:rPr>
          <w:kern w:val="20"/>
          <w:sz w:val="20"/>
          <w:szCs w:val="24"/>
        </w:rPr>
        <w:t>&gt;</w:t>
      </w:r>
    </w:p>
    <w:p w14:paraId="55FCF992" w14:textId="37C170AC" w:rsidR="00B2390E" w:rsidRDefault="00B2390E" w:rsidP="000F0F6D">
      <w:pPr>
        <w:jc w:val="both"/>
        <w:rPr>
          <w:kern w:val="20"/>
          <w:sz w:val="20"/>
          <w:szCs w:val="24"/>
        </w:rPr>
      </w:pPr>
    </w:p>
    <w:p w14:paraId="14A67450" w14:textId="6516FF7E" w:rsidR="000F0F6D" w:rsidRDefault="000F0F6D" w:rsidP="000F0F6D">
      <w:pPr>
        <w:jc w:val="both"/>
        <w:rPr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>MEMBERSHIP OF AND/OR AFFILIATION WITH PROFESSIONAL BODIES, CLUBS AND ORGANISATIONS:</w:t>
      </w:r>
      <w:r w:rsidR="009738D5">
        <w:rPr>
          <w:b/>
          <w:kern w:val="20"/>
          <w:sz w:val="20"/>
          <w:szCs w:val="24"/>
        </w:rPr>
        <w:t xml:space="preserve"> </w:t>
      </w:r>
      <w:r w:rsidR="009738D5">
        <w:rPr>
          <w:kern w:val="20"/>
          <w:sz w:val="20"/>
          <w:szCs w:val="24"/>
        </w:rPr>
        <w:t>&lt;</w:t>
      </w:r>
      <w:r w:rsidR="009738D5">
        <w:rPr>
          <w:color w:val="FF0000"/>
          <w:kern w:val="20"/>
          <w:sz w:val="20"/>
          <w:szCs w:val="24"/>
        </w:rPr>
        <w:t>Delete section if not applicable</w:t>
      </w:r>
      <w:r w:rsidR="009738D5">
        <w:rPr>
          <w:kern w:val="20"/>
          <w:sz w:val="20"/>
          <w:szCs w:val="24"/>
        </w:rPr>
        <w:t>&gt;</w:t>
      </w:r>
    </w:p>
    <w:p w14:paraId="14A67451" w14:textId="4E2EC363" w:rsidR="000F0F6D" w:rsidRDefault="000F0F6D" w:rsidP="000F0F6D">
      <w:pPr>
        <w:jc w:val="both"/>
        <w:rPr>
          <w:kern w:val="20"/>
          <w:sz w:val="20"/>
          <w:szCs w:val="24"/>
        </w:rPr>
      </w:pPr>
    </w:p>
    <w:p w14:paraId="786C0147" w14:textId="56880A5A" w:rsidR="009738D5" w:rsidRPr="00962EC9" w:rsidRDefault="009738D5" w:rsidP="009738D5">
      <w:pPr>
        <w:pStyle w:val="ListParagraph"/>
        <w:numPr>
          <w:ilvl w:val="0"/>
          <w:numId w:val="5"/>
        </w:numPr>
        <w:jc w:val="both"/>
        <w:rPr>
          <w:kern w:val="20"/>
          <w:sz w:val="20"/>
          <w:szCs w:val="24"/>
        </w:rPr>
      </w:pPr>
      <w:r w:rsidRPr="009738D5">
        <w:rPr>
          <w:kern w:val="20"/>
          <w:sz w:val="20"/>
          <w:szCs w:val="24"/>
        </w:rPr>
        <w:t>Membership or Affiliation</w:t>
      </w:r>
      <w:r>
        <w:rPr>
          <w:kern w:val="20"/>
          <w:sz w:val="20"/>
          <w:szCs w:val="24"/>
        </w:rPr>
        <w:t xml:space="preserve"> &lt;</w:t>
      </w:r>
      <w:r w:rsidRPr="00290FA6">
        <w:rPr>
          <w:color w:val="FF0000"/>
          <w:kern w:val="20"/>
          <w:sz w:val="20"/>
          <w:szCs w:val="24"/>
        </w:rPr>
        <w:t>O</w:t>
      </w:r>
      <w:r>
        <w:rPr>
          <w:color w:val="FF0000"/>
          <w:kern w:val="20"/>
          <w:sz w:val="20"/>
          <w:szCs w:val="24"/>
        </w:rPr>
        <w:t>ne per line</w:t>
      </w:r>
      <w:r>
        <w:rPr>
          <w:kern w:val="20"/>
          <w:sz w:val="20"/>
          <w:szCs w:val="24"/>
        </w:rPr>
        <w:t>&gt;</w:t>
      </w:r>
    </w:p>
    <w:p w14:paraId="62FA68A0" w14:textId="5B1356FA" w:rsidR="001D0F6B" w:rsidRDefault="001D0F6B" w:rsidP="000F0F6D">
      <w:pPr>
        <w:jc w:val="both"/>
        <w:rPr>
          <w:kern w:val="20"/>
          <w:sz w:val="20"/>
          <w:szCs w:val="24"/>
        </w:rPr>
      </w:pPr>
    </w:p>
    <w:p w14:paraId="0FFCA4FE" w14:textId="77777777" w:rsidR="00687161" w:rsidRDefault="00687161" w:rsidP="000F0F6D">
      <w:pPr>
        <w:jc w:val="both"/>
        <w:rPr>
          <w:kern w:val="20"/>
          <w:sz w:val="20"/>
          <w:szCs w:val="24"/>
        </w:rPr>
      </w:pPr>
    </w:p>
    <w:p w14:paraId="64847DD2" w14:textId="6802FBCE" w:rsidR="001D0F6B" w:rsidRDefault="00070140" w:rsidP="000F0F6D">
      <w:pPr>
        <w:jc w:val="both"/>
        <w:rPr>
          <w:b/>
          <w:kern w:val="20"/>
          <w:sz w:val="20"/>
          <w:szCs w:val="24"/>
        </w:rPr>
      </w:pPr>
      <w:r>
        <w:rPr>
          <w:b/>
          <w:kern w:val="20"/>
          <w:sz w:val="20"/>
          <w:szCs w:val="24"/>
        </w:rPr>
        <w:t>REFER</w:t>
      </w:r>
      <w:r w:rsidR="009F2357">
        <w:rPr>
          <w:b/>
          <w:kern w:val="20"/>
          <w:sz w:val="20"/>
          <w:szCs w:val="24"/>
        </w:rPr>
        <w:t>EE</w:t>
      </w:r>
      <w:r>
        <w:rPr>
          <w:b/>
          <w:kern w:val="20"/>
          <w:sz w:val="20"/>
          <w:szCs w:val="24"/>
        </w:rPr>
        <w:t>S</w:t>
      </w:r>
      <w:r w:rsidR="00F27938">
        <w:rPr>
          <w:b/>
          <w:kern w:val="20"/>
          <w:sz w:val="20"/>
          <w:szCs w:val="24"/>
        </w:rPr>
        <w:t>:</w:t>
      </w:r>
      <w:r w:rsidR="005541F3">
        <w:rPr>
          <w:b/>
          <w:kern w:val="20"/>
          <w:sz w:val="20"/>
          <w:szCs w:val="24"/>
        </w:rPr>
        <w:t xml:space="preserve"> </w:t>
      </w:r>
      <w:r w:rsidR="005541F3">
        <w:rPr>
          <w:kern w:val="20"/>
          <w:sz w:val="20"/>
          <w:szCs w:val="24"/>
        </w:rPr>
        <w:t>&lt;</w:t>
      </w:r>
      <w:r w:rsidR="005541F3" w:rsidRPr="005541F3">
        <w:rPr>
          <w:color w:val="FF0000"/>
          <w:kern w:val="20"/>
          <w:sz w:val="20"/>
          <w:szCs w:val="24"/>
        </w:rPr>
        <w:t>Optional</w:t>
      </w:r>
      <w:r w:rsidR="00BE46E7">
        <w:rPr>
          <w:color w:val="FF0000"/>
          <w:kern w:val="20"/>
          <w:sz w:val="20"/>
          <w:szCs w:val="24"/>
        </w:rPr>
        <w:t xml:space="preserve"> –</w:t>
      </w:r>
      <w:r w:rsidR="00E22AA7">
        <w:rPr>
          <w:color w:val="FF0000"/>
          <w:kern w:val="20"/>
          <w:sz w:val="20"/>
          <w:szCs w:val="24"/>
        </w:rPr>
        <w:t xml:space="preserve"> </w:t>
      </w:r>
      <w:r w:rsidR="004A157D">
        <w:rPr>
          <w:color w:val="FF0000"/>
          <w:kern w:val="20"/>
          <w:sz w:val="20"/>
          <w:szCs w:val="24"/>
        </w:rPr>
        <w:t xml:space="preserve">delete </w:t>
      </w:r>
      <w:r w:rsidR="00F27938">
        <w:rPr>
          <w:color w:val="FF0000"/>
          <w:kern w:val="20"/>
          <w:sz w:val="20"/>
          <w:szCs w:val="24"/>
        </w:rPr>
        <w:t xml:space="preserve">table </w:t>
      </w:r>
      <w:r w:rsidR="005541F3">
        <w:rPr>
          <w:color w:val="FF0000"/>
          <w:kern w:val="20"/>
          <w:sz w:val="20"/>
          <w:szCs w:val="24"/>
        </w:rPr>
        <w:t xml:space="preserve">if not </w:t>
      </w:r>
      <w:r w:rsidR="00B364CE">
        <w:rPr>
          <w:color w:val="FF0000"/>
          <w:kern w:val="20"/>
          <w:sz w:val="20"/>
          <w:szCs w:val="24"/>
        </w:rPr>
        <w:t>provided</w:t>
      </w:r>
      <w:r w:rsidR="00F27938">
        <w:rPr>
          <w:color w:val="FF0000"/>
          <w:kern w:val="20"/>
          <w:sz w:val="20"/>
          <w:szCs w:val="24"/>
        </w:rPr>
        <w:t xml:space="preserve"> and insert text “Available on request”</w:t>
      </w:r>
      <w:r w:rsidR="005541F3">
        <w:rPr>
          <w:kern w:val="20"/>
          <w:sz w:val="20"/>
          <w:szCs w:val="24"/>
        </w:rPr>
        <w:t>&gt;</w:t>
      </w:r>
    </w:p>
    <w:p w14:paraId="21F702F6" w14:textId="1C3950D7" w:rsidR="00070140" w:rsidRDefault="00070140" w:rsidP="000F0F6D">
      <w:pPr>
        <w:jc w:val="both"/>
        <w:rPr>
          <w:kern w:val="20"/>
          <w:sz w:val="20"/>
          <w:szCs w:val="24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5"/>
        <w:gridCol w:w="3969"/>
      </w:tblGrid>
      <w:tr w:rsidR="005C2FED" w14:paraId="48E37E4E" w14:textId="77777777" w:rsidTr="0004657F">
        <w:tc>
          <w:tcPr>
            <w:tcW w:w="3544" w:type="dxa"/>
          </w:tcPr>
          <w:p w14:paraId="0ED18FB6" w14:textId="77777777" w:rsidR="005C2FED" w:rsidRDefault="005C2FED" w:rsidP="004077B6">
            <w:pPr>
              <w:jc w:val="both"/>
              <w:rPr>
                <w:kern w:val="20"/>
                <w:sz w:val="20"/>
                <w:szCs w:val="24"/>
              </w:rPr>
            </w:pPr>
            <w:r>
              <w:rPr>
                <w:kern w:val="20"/>
                <w:sz w:val="20"/>
                <w:szCs w:val="24"/>
              </w:rPr>
              <w:t>Name</w:t>
            </w:r>
          </w:p>
          <w:p w14:paraId="1882F24A" w14:textId="77777777" w:rsidR="005C2FED" w:rsidRDefault="005C2FED" w:rsidP="004077B6">
            <w:pPr>
              <w:jc w:val="both"/>
              <w:rPr>
                <w:kern w:val="20"/>
                <w:sz w:val="20"/>
                <w:szCs w:val="24"/>
              </w:rPr>
            </w:pPr>
            <w:r>
              <w:rPr>
                <w:kern w:val="20"/>
                <w:sz w:val="20"/>
                <w:szCs w:val="24"/>
              </w:rPr>
              <w:t>Position, Organisation</w:t>
            </w:r>
          </w:p>
          <w:p w14:paraId="7295CB0F" w14:textId="126A6F54" w:rsidR="005C2FED" w:rsidRDefault="005C2FED" w:rsidP="004077B6">
            <w:pPr>
              <w:jc w:val="both"/>
              <w:rPr>
                <w:kern w:val="20"/>
                <w:sz w:val="20"/>
                <w:szCs w:val="24"/>
              </w:rPr>
            </w:pPr>
            <w:r>
              <w:rPr>
                <w:kern w:val="20"/>
                <w:sz w:val="20"/>
                <w:szCs w:val="24"/>
              </w:rPr>
              <w:t>Telephone N</w:t>
            </w:r>
            <w:r w:rsidR="004A157D">
              <w:rPr>
                <w:kern w:val="20"/>
                <w:sz w:val="20"/>
                <w:szCs w:val="24"/>
              </w:rPr>
              <w:t>o.</w:t>
            </w:r>
          </w:p>
          <w:p w14:paraId="186997BA" w14:textId="1F93E882" w:rsidR="005C2FED" w:rsidRDefault="005C2FED" w:rsidP="004077B6">
            <w:pPr>
              <w:jc w:val="both"/>
              <w:rPr>
                <w:kern w:val="20"/>
                <w:sz w:val="20"/>
                <w:szCs w:val="24"/>
              </w:rPr>
            </w:pPr>
            <w:r>
              <w:rPr>
                <w:kern w:val="20"/>
                <w:sz w:val="20"/>
                <w:szCs w:val="24"/>
              </w:rPr>
              <w:t>Email</w:t>
            </w:r>
          </w:p>
        </w:tc>
        <w:tc>
          <w:tcPr>
            <w:tcW w:w="1275" w:type="dxa"/>
          </w:tcPr>
          <w:p w14:paraId="23CA6370" w14:textId="77777777" w:rsidR="005C2FED" w:rsidRDefault="005C2FED" w:rsidP="004077B6">
            <w:pPr>
              <w:jc w:val="both"/>
              <w:rPr>
                <w:kern w:val="20"/>
                <w:sz w:val="20"/>
                <w:szCs w:val="24"/>
              </w:rPr>
            </w:pPr>
          </w:p>
        </w:tc>
        <w:tc>
          <w:tcPr>
            <w:tcW w:w="3969" w:type="dxa"/>
          </w:tcPr>
          <w:p w14:paraId="35826A0E" w14:textId="39483FF5" w:rsidR="005C2FED" w:rsidRDefault="005C2FED" w:rsidP="004077B6">
            <w:pPr>
              <w:jc w:val="both"/>
              <w:rPr>
                <w:kern w:val="20"/>
                <w:sz w:val="20"/>
                <w:szCs w:val="24"/>
              </w:rPr>
            </w:pPr>
            <w:r>
              <w:rPr>
                <w:kern w:val="20"/>
                <w:sz w:val="20"/>
                <w:szCs w:val="24"/>
              </w:rPr>
              <w:t>Name</w:t>
            </w:r>
          </w:p>
          <w:p w14:paraId="672B6EC7" w14:textId="77777777" w:rsidR="005C2FED" w:rsidRDefault="005C2FED" w:rsidP="004077B6">
            <w:pPr>
              <w:jc w:val="both"/>
              <w:rPr>
                <w:kern w:val="20"/>
                <w:sz w:val="20"/>
                <w:szCs w:val="24"/>
              </w:rPr>
            </w:pPr>
            <w:r>
              <w:rPr>
                <w:kern w:val="20"/>
                <w:sz w:val="20"/>
                <w:szCs w:val="24"/>
              </w:rPr>
              <w:t>Position, Organisation</w:t>
            </w:r>
          </w:p>
          <w:p w14:paraId="0845C461" w14:textId="280952D9" w:rsidR="005C2FED" w:rsidRDefault="005C2FED" w:rsidP="004077B6">
            <w:pPr>
              <w:jc w:val="both"/>
              <w:rPr>
                <w:kern w:val="20"/>
                <w:sz w:val="20"/>
                <w:szCs w:val="24"/>
              </w:rPr>
            </w:pPr>
            <w:r>
              <w:rPr>
                <w:kern w:val="20"/>
                <w:sz w:val="20"/>
                <w:szCs w:val="24"/>
              </w:rPr>
              <w:t>Telephone N</w:t>
            </w:r>
            <w:r w:rsidR="004A157D">
              <w:rPr>
                <w:kern w:val="20"/>
                <w:sz w:val="20"/>
                <w:szCs w:val="24"/>
              </w:rPr>
              <w:t>o.</w:t>
            </w:r>
          </w:p>
          <w:p w14:paraId="25EE7AA3" w14:textId="23341199" w:rsidR="005C2FED" w:rsidRDefault="005C2FED" w:rsidP="004077B6">
            <w:pPr>
              <w:jc w:val="both"/>
              <w:rPr>
                <w:kern w:val="20"/>
                <w:sz w:val="20"/>
                <w:szCs w:val="24"/>
              </w:rPr>
            </w:pPr>
            <w:r>
              <w:rPr>
                <w:kern w:val="20"/>
                <w:sz w:val="20"/>
                <w:szCs w:val="24"/>
              </w:rPr>
              <w:t>Email</w:t>
            </w:r>
          </w:p>
        </w:tc>
      </w:tr>
    </w:tbl>
    <w:p w14:paraId="5DDF07CB" w14:textId="77777777" w:rsidR="00070140" w:rsidRDefault="00070140" w:rsidP="000F0F6D">
      <w:pPr>
        <w:jc w:val="both"/>
        <w:rPr>
          <w:kern w:val="20"/>
          <w:sz w:val="20"/>
          <w:szCs w:val="24"/>
        </w:rPr>
      </w:pPr>
    </w:p>
    <w:p w14:paraId="69AAC672" w14:textId="578BFA66" w:rsidR="00070140" w:rsidRDefault="00070140" w:rsidP="000F0F6D">
      <w:pPr>
        <w:jc w:val="both"/>
        <w:rPr>
          <w:kern w:val="20"/>
          <w:sz w:val="20"/>
          <w:szCs w:val="24"/>
        </w:rPr>
      </w:pPr>
    </w:p>
    <w:p w14:paraId="301205FB" w14:textId="77777777" w:rsidR="00070140" w:rsidRDefault="00070140" w:rsidP="000F0F6D">
      <w:pPr>
        <w:jc w:val="both"/>
        <w:rPr>
          <w:kern w:val="20"/>
          <w:sz w:val="20"/>
          <w:szCs w:val="24"/>
        </w:rPr>
      </w:pPr>
    </w:p>
    <w:p w14:paraId="3A5F645C" w14:textId="7899E2A7" w:rsidR="001D0F6B" w:rsidRDefault="001D0F6B" w:rsidP="000F0F6D">
      <w:pPr>
        <w:jc w:val="both"/>
        <w:rPr>
          <w:kern w:val="20"/>
          <w:sz w:val="20"/>
          <w:szCs w:val="24"/>
        </w:rPr>
      </w:pPr>
      <w:bookmarkStart w:id="0" w:name="_GoBack"/>
      <w:bookmarkEnd w:id="0"/>
    </w:p>
    <w:sectPr w:rsidR="001D0F6B" w:rsidSect="00CF27ED">
      <w:headerReference w:type="even" r:id="rId11"/>
      <w:headerReference w:type="default" r:id="rId12"/>
      <w:footerReference w:type="default" r:id="rId13"/>
      <w:pgSz w:w="11906" w:h="16838"/>
      <w:pgMar w:top="1276" w:right="1440" w:bottom="1276" w:left="1440" w:header="680" w:footer="63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87F49" w14:textId="77777777" w:rsidR="001903C9" w:rsidRDefault="001903C9">
      <w:r>
        <w:separator/>
      </w:r>
    </w:p>
  </w:endnote>
  <w:endnote w:type="continuationSeparator" w:id="0">
    <w:p w14:paraId="68FD35B3" w14:textId="77777777" w:rsidR="001903C9" w:rsidRDefault="0019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1012DD" w:rsidRPr="000D6563" w14:paraId="0FEBA219" w14:textId="04EF7754" w:rsidTr="001012DD">
      <w:tc>
        <w:tcPr>
          <w:tcW w:w="9640" w:type="dxa"/>
          <w:tcBorders>
            <w:top w:val="single" w:sz="4" w:space="0" w:color="auto"/>
          </w:tcBorders>
        </w:tcPr>
        <w:p w14:paraId="0AFB543E" w14:textId="0054D1B5" w:rsidR="001012DD" w:rsidRPr="000D6563" w:rsidRDefault="001012DD" w:rsidP="002B03DA">
          <w:pPr>
            <w:pStyle w:val="Footer"/>
            <w:rPr>
              <w:rFonts w:asciiTheme="majorHAnsi" w:eastAsiaTheme="majorEastAsia" w:hAnsiTheme="majorHAnsi" w:cstheme="majorBidi"/>
              <w:i/>
              <w:sz w:val="20"/>
            </w:rPr>
          </w:pPr>
          <w:r>
            <w:rPr>
              <w:rFonts w:asciiTheme="majorHAnsi" w:eastAsiaTheme="majorEastAsia" w:hAnsiTheme="majorHAnsi" w:cstheme="majorBidi"/>
              <w:i/>
              <w:sz w:val="20"/>
            </w:rPr>
            <w:t xml:space="preserve">Curriculum Vitae: </w:t>
          </w:r>
          <w:r w:rsidRPr="00B1589D">
            <w:rPr>
              <w:rFonts w:asciiTheme="majorHAnsi" w:eastAsiaTheme="majorEastAsia" w:hAnsiTheme="majorHAnsi" w:cstheme="majorBidi"/>
              <w:i/>
              <w:color w:val="FF0000"/>
              <w:sz w:val="20"/>
            </w:rPr>
            <w:t>Insert name here – double click to edit footer</w:t>
          </w:r>
        </w:p>
      </w:tc>
    </w:tr>
  </w:tbl>
  <w:p w14:paraId="261A662E" w14:textId="77777777" w:rsidR="006042D2" w:rsidRDefault="00604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7B50" w14:textId="77777777" w:rsidR="001903C9" w:rsidRDefault="001903C9">
      <w:r>
        <w:separator/>
      </w:r>
    </w:p>
  </w:footnote>
  <w:footnote w:type="continuationSeparator" w:id="0">
    <w:p w14:paraId="7289E1C0" w14:textId="77777777" w:rsidR="001903C9" w:rsidRDefault="0019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7457" w14:textId="77777777" w:rsidR="007459CA" w:rsidRDefault="00745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A67458" w14:textId="77777777" w:rsidR="007459CA" w:rsidRDefault="00745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8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A14E58" w14:textId="5A018DCF" w:rsidR="001012DD" w:rsidRDefault="002D3635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14A6745A" w14:textId="7ED9531A" w:rsidR="007459CA" w:rsidRDefault="007459CA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738"/>
    <w:multiLevelType w:val="hybridMultilevel"/>
    <w:tmpl w:val="8CE4AA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A0287"/>
    <w:multiLevelType w:val="singleLevel"/>
    <w:tmpl w:val="0F62918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3DF1D49"/>
    <w:multiLevelType w:val="singleLevel"/>
    <w:tmpl w:val="0F62918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FD35440"/>
    <w:multiLevelType w:val="singleLevel"/>
    <w:tmpl w:val="0F62918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086F27"/>
    <w:multiLevelType w:val="singleLevel"/>
    <w:tmpl w:val="0F62918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F6D"/>
    <w:rsid w:val="00001CF5"/>
    <w:rsid w:val="00013F7C"/>
    <w:rsid w:val="00016B85"/>
    <w:rsid w:val="00044BE2"/>
    <w:rsid w:val="0004657F"/>
    <w:rsid w:val="00070140"/>
    <w:rsid w:val="00071769"/>
    <w:rsid w:val="0009069B"/>
    <w:rsid w:val="000D6563"/>
    <w:rsid w:val="000F0F6D"/>
    <w:rsid w:val="001012DD"/>
    <w:rsid w:val="001903C9"/>
    <w:rsid w:val="001D0F6B"/>
    <w:rsid w:val="0020296E"/>
    <w:rsid w:val="00290881"/>
    <w:rsid w:val="00290FA6"/>
    <w:rsid w:val="00294C11"/>
    <w:rsid w:val="002B03DA"/>
    <w:rsid w:val="002C3541"/>
    <w:rsid w:val="002D3635"/>
    <w:rsid w:val="00323CE0"/>
    <w:rsid w:val="00344391"/>
    <w:rsid w:val="00383FAA"/>
    <w:rsid w:val="003F7F4D"/>
    <w:rsid w:val="004077B6"/>
    <w:rsid w:val="00420128"/>
    <w:rsid w:val="00492C36"/>
    <w:rsid w:val="004A157D"/>
    <w:rsid w:val="005222F0"/>
    <w:rsid w:val="005541F3"/>
    <w:rsid w:val="005548B7"/>
    <w:rsid w:val="00577749"/>
    <w:rsid w:val="005C2FED"/>
    <w:rsid w:val="005D51C9"/>
    <w:rsid w:val="006042D2"/>
    <w:rsid w:val="0064111F"/>
    <w:rsid w:val="00662D7A"/>
    <w:rsid w:val="00687161"/>
    <w:rsid w:val="006B41FC"/>
    <w:rsid w:val="006D63B2"/>
    <w:rsid w:val="007459CA"/>
    <w:rsid w:val="0076061A"/>
    <w:rsid w:val="00765D6D"/>
    <w:rsid w:val="007A1558"/>
    <w:rsid w:val="00806EF5"/>
    <w:rsid w:val="008765EA"/>
    <w:rsid w:val="008D76AB"/>
    <w:rsid w:val="00924B5D"/>
    <w:rsid w:val="0093622F"/>
    <w:rsid w:val="00962EC9"/>
    <w:rsid w:val="00970B79"/>
    <w:rsid w:val="009738D5"/>
    <w:rsid w:val="009C5863"/>
    <w:rsid w:val="009F2357"/>
    <w:rsid w:val="00A0161B"/>
    <w:rsid w:val="00A46F0B"/>
    <w:rsid w:val="00A7364F"/>
    <w:rsid w:val="00AE6BD0"/>
    <w:rsid w:val="00AF0AB0"/>
    <w:rsid w:val="00AF0B09"/>
    <w:rsid w:val="00B1589D"/>
    <w:rsid w:val="00B2390E"/>
    <w:rsid w:val="00B364CE"/>
    <w:rsid w:val="00B85BEC"/>
    <w:rsid w:val="00BE46E7"/>
    <w:rsid w:val="00BF0FA0"/>
    <w:rsid w:val="00C247DE"/>
    <w:rsid w:val="00C87E73"/>
    <w:rsid w:val="00CA4919"/>
    <w:rsid w:val="00CD3FB1"/>
    <w:rsid w:val="00CF27ED"/>
    <w:rsid w:val="00D02E84"/>
    <w:rsid w:val="00D5432C"/>
    <w:rsid w:val="00D96265"/>
    <w:rsid w:val="00DE5D70"/>
    <w:rsid w:val="00E13AA4"/>
    <w:rsid w:val="00E22AA7"/>
    <w:rsid w:val="00E2393A"/>
    <w:rsid w:val="00E44D1C"/>
    <w:rsid w:val="00E67052"/>
    <w:rsid w:val="00E96D42"/>
    <w:rsid w:val="00EE43AA"/>
    <w:rsid w:val="00EF00D0"/>
    <w:rsid w:val="00F27938"/>
    <w:rsid w:val="00F61D23"/>
    <w:rsid w:val="00FC0A13"/>
    <w:rsid w:val="00FF1F52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673CD"/>
  <w15:docId w15:val="{0940B6F7-5312-4AFC-8009-55921C0D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91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7774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1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treasury\CLLO\Executive%20Counci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MetadataSummary xmlns="http://schemas.microsoft.com/Sharepoint/v3" xsi:nil="true"/>
    <Nexus_Record xmlns="8640d51f-f1db-4a93-8913-a55849553956" xsi:nil="true"/>
    <Nexus_SecurityClassification xmlns="8640d51f-f1db-4a93-8913-a55849553956">PROTECTED</Nexus_SecurityClassification>
    <Nexus_ReadOnly xmlns="8640d51f-f1db-4a93-8913-a55849553956" xsi:nil="true"/>
    <_dlc_DocId xmlns="8640d51f-f1db-4a93-8913-a55849553956">BUSNCLLO-64-15</_dlc_DocId>
    <_dlc_DocIdUrl xmlns="8640d51f-f1db-4a93-8913-a55849553956">
      <Url>https://nexus.treasury.qld.gov.au/business/cabinet-services-56/cab-sub/_layouts/DocIdRedir.aspx?ID=BUSNCLLO-64-15</Url>
      <Description>BUSNCLLO-64-15</Description>
    </_dlc_DocIdUrl>
    <QTTSignificantMatter xmlns="8640d51f-f1db-4a93-8913-a55849553956">false</QTTSignificantMatter>
    <QTTUpdateDocumentPermissions xmlns="8640d51f-f1db-4a93-8913-a55849553956">false</QTTUpdateDocumentPermissions>
    <QTTDocumentContributors xmlns="8640d51f-f1db-4a93-8913-a55849553956">
      <UserInfo>
        <DisplayName/>
        <AccountId xsi:nil="true"/>
        <AccountType/>
      </UserInfo>
    </QTTDocumentContributors>
    <QTTBriefStatus xmlns="8640d51f-f1db-4a93-8913-a55849553956">In progress</QTTBriefStatus>
    <QTTDocumentNotification xmlns="8640d51f-f1db-4a93-8913-a55849553956" xsi:nil="true"/>
    <NotificationStatus xmlns="8640d51f-f1db-4a93-8913-a55849553956" xsi:nil="true"/>
    <DUT_x0020_notification_x0020_email xmlns="8640d51f-f1db-4a93-8913-a55849553956" xsi:nil="true"/>
    <CoordinatingGroupHead xmlns="8640d51f-f1db-4a93-8913-a55849553956">
      <UserInfo>
        <DisplayName/>
        <AccountId xsi:nil="true"/>
        <AccountType/>
      </UserInfo>
    </CoordinatingGroupHead>
    <Decision1 xmlns="8640d51f-f1db-4a93-8913-a55849553956">false</Decision1>
    <QTTBriefContributors xmlns="8640d51f-f1db-4a93-8913-a55849553956">
      <UserInfo>
        <DisplayName/>
        <AccountId xsi:nil="true"/>
        <AccountType/>
      </UserInfo>
    </QTTBriefContributors>
    <QTTDecisionNumber xmlns="8640d51f-f1db-4a93-8913-a55849553956" xsi:nil="true"/>
    <CabNet xmlns="8640d51f-f1db-4a93-8913-a558495539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319DE022BAC5AC4697BD8338EB3D950B" ma:contentTypeVersion="21" ma:contentTypeDescription="QTT document content type to be used in active sites" ma:contentTypeScope="" ma:versionID="3806c195f6637cc7af0bdc29d4e11c65">
  <xsd:schema xmlns:xsd="http://www.w3.org/2001/XMLSchema" xmlns:xs="http://www.w3.org/2001/XMLSchema" xmlns:p="http://schemas.microsoft.com/office/2006/metadata/properties" xmlns:ns2="http://schemas.microsoft.com/Sharepoint/v3" xmlns:ns3="8640d51f-f1db-4a93-8913-a55849553956" targetNamespace="http://schemas.microsoft.com/office/2006/metadata/properties" ma:root="true" ma:fieldsID="4769c2823a020262955766cee1045651" ns2:_="" ns3:_="">
    <xsd:import namespace="http://schemas.microsoft.com/Sharepoint/v3"/>
    <xsd:import namespace="8640d51f-f1db-4a93-8913-a55849553956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QTTSignificantMatter" minOccurs="0"/>
                <xsd:element ref="ns3:QTTDocumentContributors" minOccurs="0"/>
                <xsd:element ref="ns3:QTTDocumentNotification" minOccurs="0"/>
                <xsd:element ref="ns3:QTTBriefStatus"/>
                <xsd:element ref="ns3:NotificationStatus" minOccurs="0"/>
                <xsd:element ref="ns3:QTTUpdateDocumentPermissions" minOccurs="0"/>
                <xsd:element ref="ns3:DUT_x0020_notification_x0020_email" minOccurs="0"/>
                <xsd:element ref="ns3:CoordinatingGroupHead" minOccurs="0"/>
                <xsd:element ref="ns3:Decision1" minOccurs="0"/>
                <xsd:element ref="ns3:QTTBriefContributors" minOccurs="0"/>
                <xsd:element ref="ns3:QTTDecisionNumber" minOccurs="0"/>
                <xsd:element ref="ns3:CabNe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2" nillable="true" ma:displayName="Metadata summary" ma:internalName="Nexus_MetadataSummary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0d51f-f1db-4a93-8913-a55849553956" elementFormDefault="qualified">
    <xsd:import namespace="http://schemas.microsoft.com/office/2006/documentManagement/types"/>
    <xsd:import namespace="http://schemas.microsoft.com/office/infopath/2007/PartnerControls"/>
    <xsd:element name="Nexus_ReadOnly" ma:index="3" nillable="true" ma:displayName="Read only" ma:internalName="Nexus_ReadOnly" ma:readOnly="false">
      <xsd:simpleType>
        <xsd:restriction base="dms:Text">
          <xsd:maxLength value="255"/>
        </xsd:restriction>
      </xsd:simpleType>
    </xsd:element>
    <xsd:element name="Nexus_Record" ma:index="4" nillable="true" ma:displayName="Record" ma:internalName="Nexus_Record" ma:readOnly="false">
      <xsd:simpleType>
        <xsd:restriction base="dms:Text">
          <xsd:maxLength value="255"/>
        </xsd:restriction>
      </xsd:simpleType>
    </xsd:element>
    <xsd:element name="Nexus_SecurityClassification" ma:index="5" ma:displayName="Security classification" ma:default="PROTECTED" ma:description="Assessment of the requirements for confidentiality, availability and integrity of an asset." ma:format="Dropdown" ma:internalName="Nexus_SecurityClassification" ma:readOnly="false">
      <xsd:simpleType>
        <xsd:restriction base="dms:Choice">
          <xsd:enumeration value="IN CONFIDENCE"/>
          <xsd:enumeration value="UNCLASSIFIED"/>
          <xsd:enumeration value="PROTECTED"/>
          <xsd:enumeration value="HIGHLY PROTECTED"/>
        </xsd:restriction>
      </xsd:simpleType>
    </xsd:element>
    <xsd:element name="QTTSignificantMatter" ma:index="6" nillable="true" ma:displayName="Significant matter" ma:default="0" ma:description="Tick if the item is of major significance to the state" ma:internalName="QTTSignificantMatter" ma:readOnly="false">
      <xsd:simpleType>
        <xsd:restriction base="dms:Boolean"/>
      </xsd:simpleType>
    </xsd:element>
    <xsd:element name="QTTDocumentContributors" ma:index="7" nillable="true" ma:displayName="Document contributors" ma:description="To adjust permissions on this doc add or subtract names here" ma:hidden="true" ma:list="UserInfo" ma:SearchPeopleOnly="false" ma:SharePointGroup="0" ma:internalName="QTTDocument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TTDocumentNotification" ma:index="8" nillable="true" ma:displayName="Document notification" ma:description="This is an automatically updated field - no need to type text here" ma:hidden="true" ma:internalName="QTTDocumentNotification" ma:readOnly="false">
      <xsd:simpleType>
        <xsd:restriction base="dms:Text">
          <xsd:maxLength value="255"/>
        </xsd:restriction>
      </xsd:simpleType>
    </xsd:element>
    <xsd:element name="QTTBriefStatus" ma:index="9" ma:displayName="Brief status" ma:default="In progress" ma:description="Update this field to Submit to CLLO when ready" ma:format="Dropdown" ma:indexed="true" ma:internalName="QTTBriefStatus" ma:readOnly="false">
      <xsd:simpleType>
        <xsd:restriction base="dms:Choice">
          <xsd:enumeration value="In progress"/>
          <xsd:enumeration value="On hold"/>
          <xsd:enumeration value="Review by DUT"/>
          <xsd:enumeration value="Submit to CLLO"/>
          <xsd:enumeration value="Review by CLLO Director"/>
          <xsd:enumeration value="Review by the Under Treasurer"/>
          <xsd:enumeration value="Review by the Minister"/>
          <xsd:enumeration value="Completed"/>
        </xsd:restriction>
      </xsd:simpleType>
    </xsd:element>
    <xsd:element name="NotificationStatus" ma:index="10" nillable="true" ma:displayName="CLLO notification status" ma:description="This is an automatically updated field - no need to type text here" ma:internalName="NotificationStatus" ma:readOnly="false">
      <xsd:simpleType>
        <xsd:restriction base="dms:Text">
          <xsd:maxLength value="255"/>
        </xsd:restriction>
      </xsd:simpleType>
    </xsd:element>
    <xsd:element name="QTTUpdateDocumentPermissions" ma:index="11" nillable="true" ma:displayName="Update doc permissions" ma:default="0" ma:description="Check this box to update the doc permissions above" ma:internalName="QTTUpdateDocumentPermissions" ma:readOnly="false">
      <xsd:simpleType>
        <xsd:restriction base="dms:Boolean"/>
      </xsd:simpleType>
    </xsd:element>
    <xsd:element name="DUT_x0020_notification_x0020_email" ma:index="12" nillable="true" ma:displayName="DUT notification email" ma:description="This is an automatically updated field - no need to type text here" ma:internalName="DUT_x0020_notification_x0020_email">
      <xsd:simpleType>
        <xsd:restriction base="dms:Text">
          <xsd:maxLength value="255"/>
        </xsd:restriction>
      </xsd:simpleType>
    </xsd:element>
    <xsd:element name="CoordinatingGroupHead" ma:index="13" nillable="true" ma:displayName="Coordinating Group Head" ma:description="Name of the DUT/EGM coordinating" ma:list="UserInfo" ma:SearchPeopleOnly="false" ma:SharePointGroup="0" ma:internalName="CoordinatingGroupH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cision1" ma:index="14" nillable="true" ma:displayName="Decision" ma:default="0" ma:description="Check the box if this document is a decision" ma:internalName="Decision1">
      <xsd:simpleType>
        <xsd:restriction base="dms:Boolean"/>
      </xsd:simpleType>
    </xsd:element>
    <xsd:element name="QTTBriefContributors" ma:index="15" nillable="true" ma:displayName="Brief contributors" ma:description="People or groups added to this field will be granted access" ma:list="UserInfo" ma:SearchPeopleOnly="false" ma:SharePointGroup="0" ma:internalName="QTTBrief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TTDecisionNumber" ma:index="16" nillable="true" ma:displayName="Decision number" ma:internalName="QTTDecisionNumber" ma:readOnly="false">
      <xsd:simpleType>
        <xsd:restriction base="dms:Text">
          <xsd:maxLength value="255"/>
        </xsd:restriction>
      </xsd:simpleType>
    </xsd:element>
    <xsd:element name="CabNet" ma:index="17" nillable="true" ma:displayName="CabNet" ma:description="Unique identifier from the CabNet site" ma:internalName="CabNet">
      <xsd:simpleType>
        <xsd:restriction base="dms:Text">
          <xsd:maxLength value="255"/>
        </xsd:restriction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D9C51-C7FC-47AB-B8CD-8E3C350CA4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40d51f-f1db-4a93-8913-a55849553956"/>
  </ds:schemaRefs>
</ds:datastoreItem>
</file>

<file path=customXml/itemProps2.xml><?xml version="1.0" encoding="utf-8"?>
<ds:datastoreItem xmlns:ds="http://schemas.openxmlformats.org/officeDocument/2006/customXml" ds:itemID="{537BB70F-EC54-44B7-87C7-E107C6C2D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94C66-AFA9-4A26-B4D7-0D1894C295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B72CF7-1432-4D4A-A843-8D6CD3022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0d51f-f1db-4a93-8913-a55849553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 Council Minutes.dot</Template>
  <TotalTime>79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Treasury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Leilani Smith</dc:creator>
  <cp:lastModifiedBy>Adeel Ur-Rehman</cp:lastModifiedBy>
  <cp:revision>78</cp:revision>
  <cp:lastPrinted>2019-07-24T00:56:00Z</cp:lastPrinted>
  <dcterms:created xsi:type="dcterms:W3CDTF">2016-07-11T05:28:00Z</dcterms:created>
  <dcterms:modified xsi:type="dcterms:W3CDTF">2020-01-29T08:28:00Z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0x010100C7BD08439FA548A39DD6F4EEA9A4DD920028A0CA45A385418C914557FFC286F13E00319DE022BAC5AC4697BD8338EB3D950B</vt:lpwstr>
  </property>
  <property fmtid="{D5CDD505-2E9C-101B-9397-08002B2CF9AE}" pid="3" name="_dlc_DocIdItemGuid">
    <vt:lpwstr>75cdecf8-6460-4ac3-a673-87c9cbf9f9f3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{af87e0f8-faf5-4f69-bfbc-eaa3de8a0820}</vt:lpwstr>
  </property>
  <property fmtid="{D5CDD505-2E9C-101B-9397-08002B2CF9AE}" pid="6" name="RecordPoint_ActiveItemListId">
    <vt:lpwstr>{f9f2c1cc-8838-4cfb-a1f0-37f9731a4873}</vt:lpwstr>
  </property>
  <property fmtid="{D5CDD505-2E9C-101B-9397-08002B2CF9AE}" pid="7" name="RecordPoint_ActiveItemUniqueId">
    <vt:lpwstr>{75cdecf8-6460-4ac3-a673-87c9cbf9f9f3}</vt:lpwstr>
  </property>
  <property fmtid="{D5CDD505-2E9C-101B-9397-08002B2CF9AE}" pid="8" name="RecordPoint_ActiveItemWebId">
    <vt:lpwstr>{1e233ec5-52db-4b26-a440-1fe0b5202622}</vt:lpwstr>
  </property>
  <property fmtid="{D5CDD505-2E9C-101B-9397-08002B2CF9AE}" pid="9" name="RecordPoint_RecordNumberSubmitted">
    <vt:lpwstr>R0000715107</vt:lpwstr>
  </property>
  <property fmtid="{D5CDD505-2E9C-101B-9397-08002B2CF9AE}" pid="10" name="RecordPoint_SubmissionCompleted">
    <vt:lpwstr>2018-02-16T03:55:26.6915294+10:00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Signed By">
    <vt:lpwstr/>
  </property>
  <property fmtid="{D5CDD505-2E9C-101B-9397-08002B2CF9AE}" pid="17" name="Bcc-Type">
    <vt:lpwstr/>
  </property>
  <property fmtid="{D5CDD505-2E9C-101B-9397-08002B2CF9AE}" pid="18" name="From-Address">
    <vt:lpwstr/>
  </property>
  <property fmtid="{D5CDD505-2E9C-101B-9397-08002B2CF9AE}" pid="19" name="From-Type">
    <vt:lpwstr/>
  </property>
  <property fmtid="{D5CDD505-2E9C-101B-9397-08002B2CF9AE}" pid="20" name="To-Type">
    <vt:lpwstr/>
  </property>
  <property fmtid="{D5CDD505-2E9C-101B-9397-08002B2CF9AE}" pid="21" name="To">
    <vt:lpwstr/>
  </property>
  <property fmtid="{D5CDD505-2E9C-101B-9397-08002B2CF9AE}" pid="22" name="Bcc">
    <vt:lpwstr/>
  </property>
  <property fmtid="{D5CDD505-2E9C-101B-9397-08002B2CF9AE}" pid="23" name="Bcc-Address">
    <vt:lpwstr/>
  </property>
  <property fmtid="{D5CDD505-2E9C-101B-9397-08002B2CF9AE}" pid="24" name="Cc-Address">
    <vt:lpwstr/>
  </property>
  <property fmtid="{D5CDD505-2E9C-101B-9397-08002B2CF9AE}" pid="25" name="Cc-Type">
    <vt:lpwstr/>
  </property>
  <property fmtid="{D5CDD505-2E9C-101B-9397-08002B2CF9AE}" pid="26" name="Conversation">
    <vt:lpwstr/>
  </property>
  <property fmtid="{D5CDD505-2E9C-101B-9397-08002B2CF9AE}" pid="27" name="To-Address">
    <vt:lpwstr/>
  </property>
</Properties>
</file>